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B" w:rsidRDefault="002F1C6B" w:rsidP="00F540A6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Included In Rental Scheme….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Busy At Maths 5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Maths Resources  ( Parallel and Extension)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Calculator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Reading Zone 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 “Call Of The Sea”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 Novels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Resources : Oral: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4"/>
              <w:szCs w:val="24"/>
            </w:rPr>
            <w:t>Reading</w:t>
          </w:r>
        </w:smartTag>
      </w:smartTag>
      <w:r>
        <w:rPr>
          <w:rFonts w:ascii="Book Antiqua" w:hAnsi="Book Antiqua"/>
          <w:sz w:val="24"/>
          <w:szCs w:val="24"/>
        </w:rPr>
        <w:t xml:space="preserve"> : Writing 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Grow In Love 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Primary 7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Unlocking SESE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Science  Fusion 5th Class </w:t>
      </w:r>
    </w:p>
    <w:p w:rsidR="002F1C6B" w:rsidRDefault="002F1C6B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Cross-Curricular Resources ( Digital and Hardcopy )</w:t>
      </w:r>
    </w:p>
    <w:p w:rsidR="002F1C6B" w:rsidRDefault="002F1C6B" w:rsidP="00F540A6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To Be Purchased ……</w:t>
      </w:r>
    </w:p>
    <w:p w:rsidR="002F1C6B" w:rsidRDefault="002F1C6B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Mental Maths 5</w:t>
      </w:r>
    </w:p>
    <w:p w:rsidR="002F1C6B" w:rsidRDefault="002F1C6B" w:rsidP="005B6FD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Bua na Càinte 5</w:t>
      </w:r>
    </w:p>
    <w:p w:rsidR="002F1C6B" w:rsidRDefault="002F1C6B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Rèalta Litriù  D</w:t>
      </w:r>
    </w:p>
    <w:p w:rsidR="002F1C6B" w:rsidRDefault="002F1C6B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Exploring Spellings 5th Class </w:t>
      </w:r>
    </w:p>
    <w:p w:rsidR="002F1C6B" w:rsidRPr="00F540A6" w:rsidRDefault="002F1C6B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Note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/6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</w:t>
      </w:r>
    </w:p>
    <w:p w:rsidR="002F1C6B" w:rsidRDefault="002F1C6B" w:rsidP="00F540A6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</w:p>
    <w:p w:rsidR="002F1C6B" w:rsidRDefault="002F1C6B" w:rsidP="00F540A6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To Be Carried On ………</w:t>
      </w:r>
    </w:p>
    <w:p w:rsidR="002F1C6B" w:rsidRDefault="002F1C6B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Table Book </w:t>
      </w:r>
    </w:p>
    <w:p w:rsidR="002F1C6B" w:rsidRDefault="002F1C6B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Dictionaries Irish/English </w:t>
      </w:r>
    </w:p>
    <w:p w:rsidR="002F1C6B" w:rsidRPr="00F540A6" w:rsidRDefault="002F1C6B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Thesaurus</w:t>
      </w:r>
    </w:p>
    <w:p w:rsidR="002F1C6B" w:rsidRDefault="002F1C6B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sz w:val="24"/>
              <w:szCs w:val="24"/>
            </w:rPr>
            <w:t>Oxford</w:t>
          </w:r>
        </w:smartTag>
        <w:r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24"/>
              <w:szCs w:val="24"/>
            </w:rPr>
            <w:t>School</w:t>
          </w:r>
        </w:smartTag>
      </w:smartTag>
      <w:r>
        <w:rPr>
          <w:rFonts w:ascii="Book Antiqua" w:hAnsi="Book Antiqua"/>
          <w:sz w:val="24"/>
          <w:szCs w:val="24"/>
        </w:rPr>
        <w:t xml:space="preserve"> Atlas</w:t>
      </w:r>
    </w:p>
    <w:p w:rsidR="002F1C6B" w:rsidRDefault="002F1C6B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Music Folder (Des)</w:t>
      </w:r>
    </w:p>
    <w:p w:rsidR="002F1C6B" w:rsidRDefault="002F1C6B"/>
    <w:p w:rsidR="002F1C6B" w:rsidRDefault="002F1C6B"/>
    <w:p w:rsidR="002F1C6B" w:rsidRDefault="002F1C6B"/>
    <w:p w:rsidR="002F1C6B" w:rsidRDefault="002F1C6B" w:rsidP="00CC010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:rsidR="002F1C6B" w:rsidRDefault="002F1C6B" w:rsidP="00CC010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Fifth</w:t>
      </w:r>
      <w:r w:rsidRPr="004C7920">
        <w:rPr>
          <w:rFonts w:ascii="Book Antiqua" w:hAnsi="Book Antiqua"/>
          <w:color w:val="FF0000"/>
          <w:sz w:val="24"/>
          <w:szCs w:val="24"/>
        </w:rPr>
        <w:t xml:space="preserve"> Class Stationery List ……</w:t>
      </w:r>
    </w:p>
    <w:p w:rsidR="002F1C6B" w:rsidRDefault="002F1C6B" w:rsidP="00CC010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1 x A4 Hardback Copy / 3 Maths Copies C3 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6 Writing Copies (120 pages) 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2 A4 Display Books (40 pockets)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1 Scrapbook 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Mathematical Set 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Tin Whistle D 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Red / Blue Pens, Pencils, Colours or Twistables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Eraser, Sharpener, 30 cm ruler</w:t>
      </w:r>
    </w:p>
    <w:p w:rsidR="002F1C6B" w:rsidRPr="00CC0100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Pritt Stick, Scissors </w:t>
      </w:r>
    </w:p>
    <w:p w:rsidR="002F1C6B" w:rsidRDefault="002F1C6B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Thesaurus </w:t>
      </w:r>
    </w:p>
    <w:p w:rsidR="002F1C6B" w:rsidRDefault="002F1C6B" w:rsidP="00CC0100">
      <w:pPr>
        <w:spacing w:line="360" w:lineRule="auto"/>
      </w:pPr>
      <w:bookmarkStart w:id="0" w:name="_GoBack"/>
      <w:bookmarkEnd w:id="0"/>
    </w:p>
    <w:p w:rsidR="002F1C6B" w:rsidRDefault="002F1C6B" w:rsidP="00CC0100">
      <w:pPr>
        <w:spacing w:line="360" w:lineRule="auto"/>
      </w:pPr>
    </w:p>
    <w:sectPr w:rsidR="002F1C6B" w:rsidSect="004F76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6B" w:rsidRDefault="002F1C6B" w:rsidP="00F540A6">
      <w:pPr>
        <w:spacing w:after="0" w:line="240" w:lineRule="auto"/>
      </w:pPr>
      <w:r>
        <w:separator/>
      </w:r>
    </w:p>
  </w:endnote>
  <w:endnote w:type="continuationSeparator" w:id="0">
    <w:p w:rsidR="002F1C6B" w:rsidRDefault="002F1C6B" w:rsidP="00F5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6B" w:rsidRDefault="002F1C6B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Fifth Class: 2020/2021</w:t>
    </w:r>
  </w:p>
  <w:p w:rsidR="002F1C6B" w:rsidRDefault="002F1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6B" w:rsidRDefault="002F1C6B" w:rsidP="00F540A6">
      <w:pPr>
        <w:spacing w:after="0" w:line="240" w:lineRule="auto"/>
      </w:pPr>
      <w:r>
        <w:separator/>
      </w:r>
    </w:p>
  </w:footnote>
  <w:footnote w:type="continuationSeparator" w:id="0">
    <w:p w:rsidR="002F1C6B" w:rsidRDefault="002F1C6B" w:rsidP="00F5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6B" w:rsidRDefault="002F1C6B" w:rsidP="00F540A6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  <w:lang w:val="en-US"/>
      </w:rPr>
      <w:t>Booklist Fifth Class: 2020/2021</w:t>
    </w:r>
  </w:p>
  <w:p w:rsidR="002F1C6B" w:rsidRDefault="002F1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A1D9F"/>
    <w:multiLevelType w:val="hybridMultilevel"/>
    <w:tmpl w:val="FDCE6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0A6"/>
    <w:rsid w:val="00005D30"/>
    <w:rsid w:val="00146B2D"/>
    <w:rsid w:val="00232510"/>
    <w:rsid w:val="002B3C58"/>
    <w:rsid w:val="002F1C6B"/>
    <w:rsid w:val="003718FA"/>
    <w:rsid w:val="004063C1"/>
    <w:rsid w:val="004C7920"/>
    <w:rsid w:val="004F766C"/>
    <w:rsid w:val="005B6FDE"/>
    <w:rsid w:val="00916E11"/>
    <w:rsid w:val="00944E16"/>
    <w:rsid w:val="00AC4D1C"/>
    <w:rsid w:val="00AE0C8F"/>
    <w:rsid w:val="00BB2E5A"/>
    <w:rsid w:val="00CB243D"/>
    <w:rsid w:val="00CC0100"/>
    <w:rsid w:val="00ED4E2E"/>
    <w:rsid w:val="00EF64A2"/>
    <w:rsid w:val="00F24DDF"/>
    <w:rsid w:val="00F540A6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A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0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Fifth Class : 2019/2020</dc:title>
  <dc:subject/>
  <dc:creator>Ursula</dc:creator>
  <cp:keywords/>
  <dc:description/>
  <cp:lastModifiedBy>Kevin M</cp:lastModifiedBy>
  <cp:revision>2</cp:revision>
  <cp:lastPrinted>2019-06-18T07:23:00Z</cp:lastPrinted>
  <dcterms:created xsi:type="dcterms:W3CDTF">2020-06-24T11:58:00Z</dcterms:created>
  <dcterms:modified xsi:type="dcterms:W3CDTF">2020-06-24T11:58:00Z</dcterms:modified>
</cp:coreProperties>
</file>