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FD" w:rsidRPr="004C7920" w:rsidRDefault="00DA47F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</w:t>
      </w:r>
      <w:r w:rsidRPr="004C7920">
        <w:rPr>
          <w:rFonts w:ascii="Book Antiqua" w:hAnsi="Book Antiqua"/>
          <w:sz w:val="24"/>
          <w:szCs w:val="24"/>
        </w:rPr>
        <w:t>Parallel and Extension)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Reading Zone  3</w:t>
      </w:r>
      <w:r w:rsidRPr="004C7920">
        <w:rPr>
          <w:rFonts w:ascii="Book Antiqua" w:hAnsi="Book Antiqua"/>
          <w:sz w:val="24"/>
          <w:szCs w:val="24"/>
          <w:vertAlign w:val="superscript"/>
        </w:rPr>
        <w:t>rd</w:t>
      </w:r>
      <w:r w:rsidRPr="004C7920">
        <w:rPr>
          <w:rFonts w:ascii="Book Antiqua" w:hAnsi="Book Antiqua"/>
          <w:sz w:val="24"/>
          <w:szCs w:val="24"/>
        </w:rPr>
        <w:t xml:space="preserve"> Class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Class Novels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 - Reading - </w:t>
      </w:r>
      <w:r w:rsidRPr="004C7920">
        <w:rPr>
          <w:rFonts w:ascii="Book Antiqua" w:hAnsi="Book Antiqua"/>
          <w:sz w:val="24"/>
          <w:szCs w:val="24"/>
        </w:rPr>
        <w:t xml:space="preserve">Writing 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Grow In Love  3rd Class Primary 5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Unlocking SESE 3</w:t>
      </w:r>
      <w:r w:rsidRPr="004C7920">
        <w:rPr>
          <w:rFonts w:ascii="Book Antiqua" w:hAnsi="Book Antiqua"/>
          <w:sz w:val="24"/>
          <w:szCs w:val="24"/>
          <w:vertAlign w:val="superscript"/>
        </w:rPr>
        <w:t>rd</w:t>
      </w:r>
      <w:r w:rsidRPr="004C7920">
        <w:rPr>
          <w:rFonts w:ascii="Book Antiqua" w:hAnsi="Book Antiqua"/>
          <w:sz w:val="24"/>
          <w:szCs w:val="24"/>
        </w:rPr>
        <w:t xml:space="preserve"> Class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Science  Fusion  3rd Class </w:t>
      </w:r>
    </w:p>
    <w:p w:rsidR="00DA47FD" w:rsidRPr="004C7920" w:rsidRDefault="00DA47FD" w:rsidP="00CA17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Cross-Curricular Resources ( Digital and Hardcopy )</w:t>
      </w:r>
    </w:p>
    <w:p w:rsidR="00DA47FD" w:rsidRPr="004C7920" w:rsidRDefault="00DA47F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Purchased ……</w:t>
      </w:r>
    </w:p>
    <w:p w:rsidR="00DA47FD" w:rsidRDefault="00DA47FD" w:rsidP="00CA17AB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Mental Maths 3 </w:t>
      </w:r>
    </w:p>
    <w:p w:rsidR="00DA47FD" w:rsidRPr="004C7920" w:rsidRDefault="00DA47FD" w:rsidP="001E4ED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Busy At Maths 3</w:t>
      </w:r>
    </w:p>
    <w:p w:rsidR="00DA47FD" w:rsidRDefault="00DA47FD" w:rsidP="00CA17AB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Bua na Càinte 3</w:t>
      </w:r>
    </w:p>
    <w:p w:rsidR="00DA47FD" w:rsidRPr="002D4755" w:rsidRDefault="00DA47FD" w:rsidP="00346B57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>“</w:t>
      </w:r>
      <w:r w:rsidRPr="002D4755">
        <w:rPr>
          <w:rFonts w:ascii="Book Antiqua" w:hAnsi="Book Antiqua"/>
          <w:sz w:val="24"/>
          <w:szCs w:val="24"/>
        </w:rPr>
        <w:t>Spellings for Me</w:t>
      </w:r>
      <w:r>
        <w:rPr>
          <w:rFonts w:ascii="Book Antiqua" w:hAnsi="Book Antiqua"/>
          <w:sz w:val="24"/>
          <w:szCs w:val="24"/>
        </w:rPr>
        <w:t>”</w:t>
      </w:r>
      <w:r w:rsidRPr="002D4755">
        <w:rPr>
          <w:rFonts w:ascii="Book Antiqua" w:hAnsi="Book Antiqua"/>
          <w:sz w:val="24"/>
          <w:szCs w:val="24"/>
        </w:rPr>
        <w:t xml:space="preserve"> €8.50 – paid to &amp; ordered by the school </w:t>
      </w:r>
      <w:r>
        <w:rPr>
          <w:rFonts w:ascii="Book Antiqua" w:hAnsi="Book Antiqua"/>
          <w:sz w:val="24"/>
          <w:szCs w:val="24"/>
        </w:rPr>
        <w:t>in September</w:t>
      </w:r>
    </w:p>
    <w:p w:rsidR="00DA47FD" w:rsidRPr="004C7920" w:rsidRDefault="00DA47FD" w:rsidP="00CA17AB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4C7920">
            <w:rPr>
              <w:rFonts w:ascii="Book Antiqua" w:hAnsi="Book Antiqua"/>
              <w:sz w:val="24"/>
              <w:szCs w:val="24"/>
            </w:rPr>
            <w:t>Oxford</w:t>
          </w:r>
        </w:smartTag>
        <w:r w:rsidRPr="004C7920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Pr="004C7920">
            <w:rPr>
              <w:rFonts w:ascii="Book Antiqua" w:hAnsi="Book Antiqua"/>
              <w:sz w:val="24"/>
              <w:szCs w:val="24"/>
            </w:rPr>
            <w:t>School</w:t>
          </w:r>
        </w:smartTag>
      </w:smartTag>
      <w:r w:rsidRPr="004C7920">
        <w:rPr>
          <w:rFonts w:ascii="Book Antiqua" w:hAnsi="Book Antiqua"/>
          <w:sz w:val="24"/>
          <w:szCs w:val="24"/>
        </w:rPr>
        <w:t xml:space="preserve"> Atlas </w:t>
      </w:r>
    </w:p>
    <w:p w:rsidR="00DA47FD" w:rsidRPr="004C7920" w:rsidRDefault="00DA47FD" w:rsidP="00CA17AB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Thesaurus and Irish/English Dictionaries</w:t>
      </w:r>
    </w:p>
    <w:p w:rsidR="00DA47FD" w:rsidRPr="004C7920" w:rsidRDefault="00DA47FD" w:rsidP="00CA17AB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Right Note 3</w:t>
      </w:r>
      <w:r w:rsidRPr="004C7920">
        <w:rPr>
          <w:rFonts w:ascii="Book Antiqua" w:hAnsi="Book Antiqua"/>
          <w:sz w:val="24"/>
          <w:szCs w:val="24"/>
          <w:vertAlign w:val="superscript"/>
        </w:rPr>
        <w:t>rd</w:t>
      </w:r>
      <w:r w:rsidRPr="004C7920">
        <w:rPr>
          <w:rFonts w:ascii="Book Antiqua" w:hAnsi="Book Antiqua"/>
          <w:sz w:val="24"/>
          <w:szCs w:val="24"/>
        </w:rPr>
        <w:t>/4</w:t>
      </w:r>
      <w:r w:rsidRPr="004C7920">
        <w:rPr>
          <w:rFonts w:ascii="Book Antiqua" w:hAnsi="Book Antiqua"/>
          <w:sz w:val="24"/>
          <w:szCs w:val="24"/>
          <w:vertAlign w:val="superscript"/>
        </w:rPr>
        <w:t>th</w:t>
      </w:r>
      <w:r w:rsidRPr="004C7920">
        <w:rPr>
          <w:rFonts w:ascii="Book Antiqua" w:hAnsi="Book Antiqua"/>
          <w:sz w:val="24"/>
          <w:szCs w:val="24"/>
        </w:rPr>
        <w:t xml:space="preserve"> Class</w:t>
      </w:r>
    </w:p>
    <w:p w:rsidR="00DA47FD" w:rsidRPr="004C7920" w:rsidRDefault="00DA47FD" w:rsidP="00CA17AB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Handwriting : Go With The Flow D</w:t>
      </w:r>
    </w:p>
    <w:p w:rsidR="00DA47FD" w:rsidRPr="004C7920" w:rsidRDefault="00DA47F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Carried On ………</w:t>
      </w:r>
    </w:p>
    <w:p w:rsidR="00DA47FD" w:rsidRPr="004C7920" w:rsidRDefault="00DA47FD" w:rsidP="00CA17A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Table Book </w:t>
      </w:r>
    </w:p>
    <w:p w:rsidR="00DA47FD" w:rsidRPr="004C7920" w:rsidRDefault="00DA47FD" w:rsidP="00CA17A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Music Folder (Des)</w:t>
      </w: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A47FD" w:rsidRDefault="00DA47F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Third Class Stationery List ……</w:t>
      </w:r>
    </w:p>
    <w:p w:rsidR="00DA47FD" w:rsidRPr="004C7920" w:rsidRDefault="00DA47F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DA47FD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Maths Copies C3</w:t>
      </w:r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4C7920">
        <w:rPr>
          <w:rFonts w:ascii="Book Antiqua" w:hAnsi="Book Antiqua"/>
          <w:sz w:val="24"/>
          <w:szCs w:val="24"/>
        </w:rPr>
        <w:t xml:space="preserve"> Writing Copies </w:t>
      </w:r>
      <w:r>
        <w:rPr>
          <w:rFonts w:ascii="Book Antiqua" w:hAnsi="Book Antiqua"/>
          <w:sz w:val="24"/>
          <w:szCs w:val="24"/>
        </w:rPr>
        <w:t>A11</w:t>
      </w:r>
      <w:r w:rsidRPr="004C7920">
        <w:rPr>
          <w:rFonts w:ascii="Book Antiqua" w:hAnsi="Book Antiqua"/>
          <w:sz w:val="24"/>
          <w:szCs w:val="24"/>
        </w:rPr>
        <w:t xml:space="preserve">(88 page) </w:t>
      </w:r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small notebook</w:t>
      </w:r>
      <w:bookmarkStart w:id="0" w:name="_GoBack"/>
      <w:bookmarkEnd w:id="0"/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1 A5 Hardback Copy </w:t>
      </w:r>
    </w:p>
    <w:p w:rsidR="00DA47FD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Scrapbook </w:t>
      </w:r>
    </w:p>
    <w:p w:rsidR="00DA47FD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Display Book</w:t>
      </w:r>
      <w:r>
        <w:rPr>
          <w:rFonts w:ascii="Book Antiqua" w:hAnsi="Book Antiqua"/>
          <w:sz w:val="24"/>
          <w:szCs w:val="24"/>
        </w:rPr>
        <w:t xml:space="preserve"> (</w:t>
      </w:r>
      <w:r w:rsidRPr="004C7920">
        <w:rPr>
          <w:rFonts w:ascii="Book Antiqua" w:hAnsi="Book Antiqua"/>
          <w:sz w:val="24"/>
          <w:szCs w:val="24"/>
        </w:rPr>
        <w:t>40 pockets</w:t>
      </w:r>
      <w:r>
        <w:rPr>
          <w:rFonts w:ascii="Book Antiqua" w:hAnsi="Book Antiqua"/>
          <w:sz w:val="24"/>
          <w:szCs w:val="24"/>
        </w:rPr>
        <w:t>)</w:t>
      </w:r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Handwriting copy B4</w:t>
      </w:r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Red / Blue Pen / 2 Pencils </w:t>
      </w:r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 xml:space="preserve">Eraser / Sharpener / 30 cm ruler </w:t>
      </w:r>
    </w:p>
    <w:p w:rsidR="00DA47FD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Large </w:t>
      </w:r>
      <w:r w:rsidRPr="004C7920">
        <w:rPr>
          <w:rFonts w:ascii="Book Antiqua" w:hAnsi="Book Antiqua"/>
          <w:sz w:val="24"/>
          <w:szCs w:val="24"/>
        </w:rPr>
        <w:t>Pritt</w:t>
      </w:r>
      <w:r>
        <w:rPr>
          <w:rFonts w:ascii="Book Antiqua" w:hAnsi="Book Antiqua"/>
          <w:sz w:val="24"/>
          <w:szCs w:val="24"/>
        </w:rPr>
        <w:t xml:space="preserve"> Stick </w:t>
      </w:r>
    </w:p>
    <w:p w:rsidR="00DA47FD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Crayons or Twistables </w:t>
      </w:r>
    </w:p>
    <w:p w:rsidR="00DA47FD" w:rsidRPr="004C7920" w:rsidRDefault="00DA47FD" w:rsidP="004C792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4C7920">
        <w:rPr>
          <w:rFonts w:ascii="Book Antiqua" w:hAnsi="Book Antiqua"/>
          <w:sz w:val="24"/>
          <w:szCs w:val="24"/>
        </w:rPr>
        <w:t>Tin Whistle D</w:t>
      </w:r>
    </w:p>
    <w:p w:rsidR="00DA47FD" w:rsidRPr="004C7920" w:rsidRDefault="00DA47FD" w:rsidP="004C7920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DA47FD" w:rsidRPr="004C7920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FD" w:rsidRDefault="00DA47FD" w:rsidP="00CA17AB">
      <w:pPr>
        <w:spacing w:after="0" w:line="240" w:lineRule="auto"/>
      </w:pPr>
      <w:r>
        <w:separator/>
      </w:r>
    </w:p>
  </w:endnote>
  <w:endnote w:type="continuationSeparator" w:id="0">
    <w:p w:rsidR="00DA47FD" w:rsidRDefault="00DA47FD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FD" w:rsidRDefault="00DA47FD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Third Class: 2020/2021</w:t>
    </w:r>
  </w:p>
  <w:p w:rsidR="00DA47FD" w:rsidRDefault="00DA4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FD" w:rsidRDefault="00DA47FD" w:rsidP="00CA17AB">
      <w:pPr>
        <w:spacing w:after="0" w:line="240" w:lineRule="auto"/>
      </w:pPr>
      <w:r>
        <w:separator/>
      </w:r>
    </w:p>
  </w:footnote>
  <w:footnote w:type="continuationSeparator" w:id="0">
    <w:p w:rsidR="00DA47FD" w:rsidRDefault="00DA47FD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FD" w:rsidRDefault="00DA47FD" w:rsidP="00CA17AB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Booklist: Third Class: 2020/2021</w:t>
    </w:r>
  </w:p>
  <w:p w:rsidR="00DA47FD" w:rsidRDefault="00DA4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B"/>
    <w:rsid w:val="00112368"/>
    <w:rsid w:val="001E4EDE"/>
    <w:rsid w:val="00251E1E"/>
    <w:rsid w:val="002857F5"/>
    <w:rsid w:val="002967FA"/>
    <w:rsid w:val="002D4755"/>
    <w:rsid w:val="00346B57"/>
    <w:rsid w:val="003733BD"/>
    <w:rsid w:val="003900CB"/>
    <w:rsid w:val="00391D00"/>
    <w:rsid w:val="003A6F96"/>
    <w:rsid w:val="004C7920"/>
    <w:rsid w:val="006E7D2B"/>
    <w:rsid w:val="00727375"/>
    <w:rsid w:val="0094205C"/>
    <w:rsid w:val="00963D65"/>
    <w:rsid w:val="009B77A5"/>
    <w:rsid w:val="00B525F3"/>
    <w:rsid w:val="00B5377D"/>
    <w:rsid w:val="00BF286C"/>
    <w:rsid w:val="00CA17AB"/>
    <w:rsid w:val="00CE1640"/>
    <w:rsid w:val="00D31F9F"/>
    <w:rsid w:val="00D5281C"/>
    <w:rsid w:val="00DA47FD"/>
    <w:rsid w:val="00DB42F1"/>
    <w:rsid w:val="00F61CD4"/>
    <w:rsid w:val="00F73939"/>
    <w:rsid w:val="00F8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Kevin M</cp:lastModifiedBy>
  <cp:revision>2</cp:revision>
  <cp:lastPrinted>2019-06-18T07:29:00Z</cp:lastPrinted>
  <dcterms:created xsi:type="dcterms:W3CDTF">2020-06-23T13:10:00Z</dcterms:created>
  <dcterms:modified xsi:type="dcterms:W3CDTF">2020-06-23T13:10:00Z</dcterms:modified>
</cp:coreProperties>
</file>