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E" w:rsidRPr="00EE5134" w:rsidRDefault="002A5B4E" w:rsidP="009B09D1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EE5134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Busy At Maths 6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 Parallel and Extension)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Calculator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 6th Class  “Smart Ice-cream”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Novels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 -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4"/>
              <w:szCs w:val="24"/>
            </w:rPr>
            <w:t>Reading</w:t>
          </w:r>
        </w:smartTag>
      </w:smartTag>
      <w:r>
        <w:rPr>
          <w:rFonts w:ascii="Book Antiqua" w:hAnsi="Book Antiqua"/>
          <w:sz w:val="24"/>
          <w:szCs w:val="24"/>
        </w:rPr>
        <w:t xml:space="preserve"> - Writing 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Grow In Love  6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Primary 8</w:t>
      </w:r>
    </w:p>
    <w:p w:rsidR="002A5B4E" w:rsidRPr="009A7703" w:rsidRDefault="002A5B4E" w:rsidP="009A7703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Unlocking SESE 6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</w:t>
      </w:r>
    </w:p>
    <w:p w:rsidR="002A5B4E" w:rsidRDefault="002A5B4E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 Digital and Hardcopy )</w:t>
      </w:r>
    </w:p>
    <w:p w:rsidR="002A5B4E" w:rsidRPr="00EE5134" w:rsidRDefault="002A5B4E" w:rsidP="009B09D1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EE5134">
        <w:rPr>
          <w:rFonts w:ascii="Book Antiqua" w:hAnsi="Book Antiqua"/>
          <w:color w:val="FF0000"/>
          <w:sz w:val="24"/>
          <w:szCs w:val="24"/>
        </w:rPr>
        <w:t>To Be Purchased ……</w:t>
      </w:r>
    </w:p>
    <w:p w:rsidR="002A5B4E" w:rsidRDefault="002A5B4E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Mental Maths 6</w:t>
      </w:r>
    </w:p>
    <w:p w:rsidR="002A5B4E" w:rsidRDefault="002A5B4E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Abair Liom H ( Folens)</w:t>
      </w:r>
    </w:p>
    <w:p w:rsidR="002A5B4E" w:rsidRDefault="002A5B4E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Rèalta Litriù  E</w:t>
      </w:r>
    </w:p>
    <w:p w:rsidR="002A5B4E" w:rsidRPr="009B09D1" w:rsidRDefault="002A5B4E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Exploring Spellings 6th Class</w:t>
      </w:r>
    </w:p>
    <w:p w:rsidR="002A5B4E" w:rsidRPr="00EE5134" w:rsidRDefault="002A5B4E" w:rsidP="009B09D1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EE5134">
        <w:rPr>
          <w:rFonts w:ascii="Book Antiqua" w:hAnsi="Book Antiqua"/>
          <w:color w:val="FF0000"/>
          <w:sz w:val="24"/>
          <w:szCs w:val="24"/>
        </w:rPr>
        <w:t>To Be Carried On ………</w:t>
      </w:r>
    </w:p>
    <w:p w:rsidR="002A5B4E" w:rsidRDefault="002A5B4E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Table Book </w:t>
      </w:r>
    </w:p>
    <w:p w:rsidR="002A5B4E" w:rsidRDefault="002A5B4E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rPr>
                  <w:rFonts w:ascii="Book Antiqua" w:hAnsi="Book Antiqua"/>
                  <w:sz w:val="24"/>
                  <w:szCs w:val="24"/>
                </w:rPr>
                <w:t>Oxford</w:t>
              </w:r>
            </w:smartTag>
          </w:smartTag>
          <w:r>
            <w:rPr>
              <w:rFonts w:ascii="Book Antiqua" w:hAnsi="Book Antiqua"/>
              <w:sz w:val="24"/>
              <w:szCs w:val="24"/>
            </w:rPr>
            <w:t xml:space="preserve"> </w:t>
          </w:r>
          <w:smartTag w:uri="urn:schemas-microsoft-com:office:smarttags" w:element="place">
            <w:r>
              <w:rPr>
                <w:rFonts w:ascii="Book Antiqua" w:hAnsi="Book Antiqua"/>
                <w:sz w:val="24"/>
                <w:szCs w:val="24"/>
              </w:rPr>
              <w:t>School</w:t>
            </w:r>
          </w:smartTag>
        </w:smartTag>
      </w:smartTag>
      <w:r>
        <w:rPr>
          <w:rFonts w:ascii="Book Antiqua" w:hAnsi="Book Antiqua"/>
          <w:sz w:val="24"/>
          <w:szCs w:val="24"/>
        </w:rPr>
        <w:t xml:space="preserve"> Atlas</w:t>
      </w:r>
    </w:p>
    <w:p w:rsidR="002A5B4E" w:rsidRDefault="002A5B4E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Dictionaries Irish/English </w:t>
      </w:r>
    </w:p>
    <w:p w:rsidR="002A5B4E" w:rsidRDefault="002A5B4E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Thesaurus</w:t>
      </w:r>
    </w:p>
    <w:p w:rsidR="002A5B4E" w:rsidRDefault="002A5B4E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Note 5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/6th Class</w:t>
      </w:r>
    </w:p>
    <w:p w:rsidR="002A5B4E" w:rsidRDefault="002A5B4E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Music Folder (Des)</w:t>
      </w:r>
    </w:p>
    <w:p w:rsidR="002A5B4E" w:rsidRDefault="002A5B4E"/>
    <w:p w:rsidR="002A5B4E" w:rsidRDefault="002A5B4E"/>
    <w:p w:rsidR="002A5B4E" w:rsidRDefault="002A5B4E"/>
    <w:p w:rsidR="002A5B4E" w:rsidRDefault="002A5B4E"/>
    <w:p w:rsidR="002A5B4E" w:rsidRDefault="002A5B4E"/>
    <w:p w:rsidR="002A5B4E" w:rsidRDefault="002A5B4E"/>
    <w:p w:rsidR="002A5B4E" w:rsidRDefault="002A5B4E" w:rsidP="00EE5134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Sixth Class Stationery List ……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2 x A4 Display Books </w:t>
      </w:r>
    </w:p>
    <w:p w:rsidR="002A5B4E" w:rsidRPr="009A7703" w:rsidRDefault="002A5B4E" w:rsidP="009A7703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EE5134">
        <w:rPr>
          <w:rFonts w:ascii="Book Antiqua" w:hAnsi="Book Antiqua"/>
          <w:sz w:val="24"/>
          <w:szCs w:val="24"/>
        </w:rPr>
        <w:t xml:space="preserve"> x A4 Hardback Cop</w:t>
      </w:r>
      <w:r>
        <w:rPr>
          <w:rFonts w:ascii="Book Antiqua" w:hAnsi="Book Antiqua"/>
          <w:sz w:val="24"/>
          <w:szCs w:val="24"/>
        </w:rPr>
        <w:t>ies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>1 Scrapbook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Sharpener / 30cm ruler/ rubber 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>2 red / blue pens / Pencils / Colours / Highlighter Pen</w:t>
      </w:r>
    </w:p>
    <w:p w:rsidR="002A5B4E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2 Maths Copies 120 pages / 6 Writing Copies 120 pages 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 Small Notebooks 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Mathematical Set 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>Scissors / Pritt Stick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English and Irish Dictionaries 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Thesaurus </w:t>
      </w:r>
    </w:p>
    <w:p w:rsidR="002A5B4E" w:rsidRPr="00EE5134" w:rsidRDefault="002A5B4E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Tin Whistle D </w:t>
      </w:r>
    </w:p>
    <w:sectPr w:rsidR="002A5B4E" w:rsidRPr="00EE5134" w:rsidSect="00B229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4E" w:rsidRDefault="002A5B4E" w:rsidP="009B09D1">
      <w:pPr>
        <w:spacing w:after="0" w:line="240" w:lineRule="auto"/>
      </w:pPr>
      <w:r>
        <w:separator/>
      </w:r>
    </w:p>
  </w:endnote>
  <w:endnote w:type="continuationSeparator" w:id="0">
    <w:p w:rsidR="002A5B4E" w:rsidRDefault="002A5B4E" w:rsidP="009B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E" w:rsidRDefault="002A5B4E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 xml:space="preserve">                  Booklist: Sixth Class: 2020/2021</w:t>
    </w:r>
  </w:p>
  <w:p w:rsidR="002A5B4E" w:rsidRDefault="002A5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4E" w:rsidRDefault="002A5B4E" w:rsidP="009B09D1">
      <w:pPr>
        <w:spacing w:after="0" w:line="240" w:lineRule="auto"/>
      </w:pPr>
      <w:r>
        <w:separator/>
      </w:r>
    </w:p>
  </w:footnote>
  <w:footnote w:type="continuationSeparator" w:id="0">
    <w:p w:rsidR="002A5B4E" w:rsidRDefault="002A5B4E" w:rsidP="009B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E" w:rsidRDefault="002A5B4E" w:rsidP="009B09D1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 Sixth Class: 2020/2021</w:t>
    </w:r>
  </w:p>
  <w:p w:rsidR="002A5B4E" w:rsidRDefault="002A5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8EF"/>
    <w:multiLevelType w:val="hybridMultilevel"/>
    <w:tmpl w:val="9816F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D1"/>
    <w:rsid w:val="000F1ABE"/>
    <w:rsid w:val="00141FEE"/>
    <w:rsid w:val="001C263C"/>
    <w:rsid w:val="0021238E"/>
    <w:rsid w:val="00285AFD"/>
    <w:rsid w:val="002A5B4E"/>
    <w:rsid w:val="00303A1C"/>
    <w:rsid w:val="003704DF"/>
    <w:rsid w:val="00373B6B"/>
    <w:rsid w:val="00393400"/>
    <w:rsid w:val="004534DC"/>
    <w:rsid w:val="0079446E"/>
    <w:rsid w:val="007C3D32"/>
    <w:rsid w:val="00845154"/>
    <w:rsid w:val="008B1423"/>
    <w:rsid w:val="009A7703"/>
    <w:rsid w:val="009B09D1"/>
    <w:rsid w:val="00A000AB"/>
    <w:rsid w:val="00A05353"/>
    <w:rsid w:val="00AD5805"/>
    <w:rsid w:val="00B22928"/>
    <w:rsid w:val="00C3635C"/>
    <w:rsid w:val="00D04699"/>
    <w:rsid w:val="00EB65E3"/>
    <w:rsid w:val="00E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D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09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09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09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09D1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9D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Sixth Class : 2019/2020</dc:title>
  <dc:subject/>
  <dc:creator>Ursula</dc:creator>
  <cp:keywords/>
  <dc:description/>
  <cp:lastModifiedBy>Kevin M</cp:lastModifiedBy>
  <cp:revision>3</cp:revision>
  <cp:lastPrinted>2019-06-18T07:28:00Z</cp:lastPrinted>
  <dcterms:created xsi:type="dcterms:W3CDTF">2020-06-23T15:26:00Z</dcterms:created>
  <dcterms:modified xsi:type="dcterms:W3CDTF">2020-06-24T14:55:00Z</dcterms:modified>
</cp:coreProperties>
</file>