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ED" w:rsidRPr="004C7920" w:rsidRDefault="00D94AED" w:rsidP="00CA17AB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  <w:r w:rsidRPr="00F80036">
        <w:rPr>
          <w:rFonts w:ascii="Book Antiqua" w:hAnsi="Book Antiqua"/>
          <w:b/>
          <w:color w:val="FF0000"/>
          <w:sz w:val="24"/>
          <w:szCs w:val="24"/>
          <w:u w:val="single"/>
        </w:rPr>
        <w:t>Included In Rental Scheme</w:t>
      </w:r>
    </w:p>
    <w:p w:rsidR="00D94AED" w:rsidRPr="00FE4761" w:rsidRDefault="00D94AED" w:rsidP="00C534B5">
      <w:pPr>
        <w:numPr>
          <w:ilvl w:val="0"/>
          <w:numId w:val="9"/>
        </w:numPr>
        <w:spacing w:line="240" w:lineRule="auto"/>
        <w:ind w:left="714" w:hanging="357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 xml:space="preserve">Finns Dream </w:t>
      </w:r>
    </w:p>
    <w:p w:rsidR="00D94AED" w:rsidRPr="00FE4761" w:rsidRDefault="00D94AED" w:rsidP="00C534B5">
      <w:pPr>
        <w:numPr>
          <w:ilvl w:val="0"/>
          <w:numId w:val="9"/>
        </w:numPr>
        <w:spacing w:line="240" w:lineRule="auto"/>
        <w:ind w:left="714" w:hanging="357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 xml:space="preserve">The Four Friends </w:t>
      </w:r>
    </w:p>
    <w:p w:rsidR="00D94AED" w:rsidRDefault="00D94AED" w:rsidP="00C534B5">
      <w:pPr>
        <w:numPr>
          <w:ilvl w:val="0"/>
          <w:numId w:val="9"/>
        </w:numPr>
        <w:spacing w:line="240" w:lineRule="auto"/>
        <w:ind w:left="714" w:hanging="357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>Two Little Frogs</w:t>
      </w:r>
      <w:r w:rsidRPr="00672E66">
        <w:rPr>
          <w:rFonts w:ascii="Book Antiqua" w:hAnsi="Book Antiqua"/>
          <w:sz w:val="24"/>
          <w:szCs w:val="24"/>
        </w:rPr>
        <w:t xml:space="preserve"> </w:t>
      </w:r>
    </w:p>
    <w:p w:rsidR="00D94AED" w:rsidRPr="00FE4761" w:rsidRDefault="00D94AED" w:rsidP="00C534B5">
      <w:pPr>
        <w:numPr>
          <w:ilvl w:val="0"/>
          <w:numId w:val="9"/>
        </w:numPr>
        <w:spacing w:line="240" w:lineRule="auto"/>
        <w:ind w:left="714" w:hanging="357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 xml:space="preserve">Grow In Love </w:t>
      </w:r>
    </w:p>
    <w:p w:rsidR="00D94AED" w:rsidRPr="00FE4761" w:rsidRDefault="00D94AED" w:rsidP="00C534B5">
      <w:pPr>
        <w:numPr>
          <w:ilvl w:val="0"/>
          <w:numId w:val="9"/>
        </w:numPr>
        <w:spacing w:line="240" w:lineRule="auto"/>
        <w:ind w:left="714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Bua na Cainte</w:t>
      </w:r>
    </w:p>
    <w:p w:rsidR="00D94AED" w:rsidRDefault="00D94AED" w:rsidP="00F80036">
      <w:pPr>
        <w:spacing w:line="360" w:lineRule="auto"/>
        <w:rPr>
          <w:rFonts w:ascii="Book Antiqua" w:hAnsi="Book Antiqua"/>
          <w:b/>
          <w:color w:val="FF0000"/>
          <w:sz w:val="24"/>
          <w:szCs w:val="24"/>
          <w:u w:val="single"/>
        </w:rPr>
      </w:pPr>
      <w:r w:rsidRPr="00F80036">
        <w:rPr>
          <w:rFonts w:ascii="Book Antiqua" w:hAnsi="Book Antiqua"/>
          <w:b/>
          <w:color w:val="FF0000"/>
          <w:sz w:val="24"/>
          <w:szCs w:val="24"/>
          <w:u w:val="single"/>
        </w:rPr>
        <w:t xml:space="preserve">To Be Purchased </w:t>
      </w:r>
    </w:p>
    <w:p w:rsidR="00D94AED" w:rsidRPr="00BB3B10" w:rsidRDefault="00D94AED" w:rsidP="00F80036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  <w:sz w:val="24"/>
          <w:szCs w:val="24"/>
        </w:rPr>
      </w:pPr>
      <w:r w:rsidRPr="00BB3B10">
        <w:rPr>
          <w:rFonts w:ascii="Book Antiqua" w:hAnsi="Book Antiqua"/>
          <w:sz w:val="24"/>
          <w:szCs w:val="24"/>
        </w:rPr>
        <w:t xml:space="preserve">Mental Maths First Class </w:t>
      </w:r>
    </w:p>
    <w:p w:rsidR="00D94AED" w:rsidRPr="00BB3B10" w:rsidRDefault="00D94AED" w:rsidP="00F80036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Book Antiqua" w:hAnsi="Book Antiqua"/>
          <w:sz w:val="24"/>
          <w:szCs w:val="24"/>
        </w:rPr>
      </w:pPr>
      <w:r w:rsidRPr="00BB3B10">
        <w:rPr>
          <w:rFonts w:ascii="Book Antiqua" w:hAnsi="Book Antiqua"/>
          <w:sz w:val="24"/>
          <w:szCs w:val="24"/>
        </w:rPr>
        <w:t>Busy at Maths First Class</w:t>
      </w:r>
    </w:p>
    <w:p w:rsidR="00D94AED" w:rsidRPr="00BB3B10" w:rsidRDefault="00D94AED" w:rsidP="00F80036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Book Antiqua" w:hAnsi="Book Antiqua"/>
          <w:sz w:val="24"/>
          <w:szCs w:val="24"/>
        </w:rPr>
      </w:pPr>
      <w:r w:rsidRPr="00BB3B10">
        <w:rPr>
          <w:rFonts w:ascii="Book Antiqua" w:hAnsi="Book Antiqua"/>
          <w:sz w:val="24"/>
          <w:szCs w:val="24"/>
        </w:rPr>
        <w:t xml:space="preserve">Finns Dream Activity Book </w:t>
      </w:r>
    </w:p>
    <w:p w:rsidR="00D94AED" w:rsidRPr="00BB3B10" w:rsidRDefault="00D94AED" w:rsidP="00F80036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Book Antiqua" w:hAnsi="Book Antiqua"/>
          <w:sz w:val="24"/>
          <w:szCs w:val="24"/>
        </w:rPr>
      </w:pPr>
      <w:r w:rsidRPr="00BB3B10">
        <w:rPr>
          <w:rFonts w:ascii="Book Antiqua" w:hAnsi="Book Antiqua"/>
          <w:sz w:val="24"/>
          <w:szCs w:val="24"/>
        </w:rPr>
        <w:t xml:space="preserve">Mrs Murphy First Class Copies </w:t>
      </w:r>
    </w:p>
    <w:p w:rsidR="00D94AED" w:rsidRDefault="00D94AED" w:rsidP="00C05D67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Book Antiqua" w:hAnsi="Book Antiqua"/>
          <w:sz w:val="24"/>
          <w:szCs w:val="24"/>
        </w:rPr>
      </w:pPr>
      <w:r w:rsidRPr="00BB3B10">
        <w:rPr>
          <w:rFonts w:ascii="Book Antiqua" w:hAnsi="Book Antiqua"/>
          <w:sz w:val="24"/>
          <w:szCs w:val="24"/>
        </w:rPr>
        <w:t xml:space="preserve">Tables Book </w:t>
      </w:r>
    </w:p>
    <w:p w:rsidR="00D94AED" w:rsidRPr="00C05D67" w:rsidRDefault="00D94AED" w:rsidP="00C05D67">
      <w:pPr>
        <w:pStyle w:val="ListParagraph"/>
        <w:numPr>
          <w:ilvl w:val="0"/>
          <w:numId w:val="7"/>
        </w:numPr>
        <w:spacing w:line="480" w:lineRule="auto"/>
        <w:ind w:left="714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</w:t>
      </w:r>
      <w:r w:rsidRPr="00BB3B10">
        <w:rPr>
          <w:rFonts w:ascii="Book Antiqua" w:hAnsi="Book Antiqua"/>
          <w:sz w:val="24"/>
          <w:szCs w:val="24"/>
        </w:rPr>
        <w:t>Spellings for Me</w:t>
      </w:r>
      <w:r>
        <w:rPr>
          <w:rFonts w:ascii="Book Antiqua" w:hAnsi="Book Antiqua"/>
          <w:sz w:val="24"/>
          <w:szCs w:val="24"/>
        </w:rPr>
        <w:t>”</w:t>
      </w:r>
      <w:r w:rsidRPr="00BB3B10">
        <w:rPr>
          <w:rFonts w:ascii="Book Antiqua" w:hAnsi="Book Antiqua"/>
          <w:sz w:val="24"/>
          <w:szCs w:val="24"/>
        </w:rPr>
        <w:t xml:space="preserve"> €8.50 – paid to &amp; ordered by the school </w:t>
      </w:r>
      <w:r>
        <w:rPr>
          <w:rFonts w:ascii="Book Antiqua" w:hAnsi="Book Antiqua"/>
          <w:sz w:val="24"/>
          <w:szCs w:val="24"/>
        </w:rPr>
        <w:t>in September</w:t>
      </w:r>
    </w:p>
    <w:p w:rsidR="00D94AED" w:rsidRDefault="00D94AED">
      <w:pPr>
        <w:spacing w:after="0" w:line="240" w:lineRule="auto"/>
        <w:rPr>
          <w:rFonts w:ascii="Book Antiqua" w:hAnsi="Book Antiqua"/>
          <w:color w:val="FF0000"/>
          <w:sz w:val="24"/>
          <w:szCs w:val="24"/>
        </w:rPr>
      </w:pPr>
    </w:p>
    <w:p w:rsidR="00D94AED" w:rsidRDefault="00D94AED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  <w:r w:rsidRPr="00C534B5">
        <w:rPr>
          <w:rFonts w:ascii="Book Antiqua" w:hAnsi="Book Antiqua"/>
          <w:b/>
          <w:color w:val="FF0000"/>
          <w:sz w:val="24"/>
          <w:szCs w:val="24"/>
          <w:u w:val="single"/>
        </w:rPr>
        <w:t xml:space="preserve">First Class Stationery List </w:t>
      </w:r>
    </w:p>
    <w:p w:rsidR="00D94AED" w:rsidRPr="000A5AE5" w:rsidRDefault="00D94AED" w:rsidP="004C7920">
      <w:pPr>
        <w:pStyle w:val="ListParagraph"/>
        <w:ind w:left="0"/>
        <w:rPr>
          <w:rFonts w:ascii="Book Antiqua" w:hAnsi="Book Antiqua"/>
          <w:color w:val="FF0000"/>
          <w:sz w:val="24"/>
          <w:szCs w:val="24"/>
        </w:rPr>
      </w:pPr>
    </w:p>
    <w:p w:rsidR="00D94AED" w:rsidRPr="0043226E" w:rsidRDefault="00D94AED" w:rsidP="00C534B5">
      <w:pPr>
        <w:numPr>
          <w:ilvl w:val="0"/>
          <w:numId w:val="10"/>
        </w:numPr>
        <w:spacing w:line="240" w:lineRule="auto"/>
        <w:rPr>
          <w:rFonts w:ascii="Book Antiqua" w:hAnsi="Book Antiqua"/>
          <w:sz w:val="24"/>
          <w:szCs w:val="24"/>
        </w:rPr>
      </w:pPr>
      <w:r w:rsidRPr="0043226E">
        <w:rPr>
          <w:rFonts w:ascii="Book Antiqua" w:hAnsi="Book Antiqua"/>
          <w:sz w:val="24"/>
          <w:szCs w:val="24"/>
        </w:rPr>
        <w:t xml:space="preserve">2 x A11 Writing Copies </w:t>
      </w:r>
    </w:p>
    <w:p w:rsidR="00D94AED" w:rsidRPr="0043226E" w:rsidRDefault="00D94AED" w:rsidP="00C534B5">
      <w:pPr>
        <w:numPr>
          <w:ilvl w:val="0"/>
          <w:numId w:val="10"/>
        </w:numPr>
        <w:spacing w:line="240" w:lineRule="auto"/>
        <w:rPr>
          <w:rFonts w:ascii="Book Antiqua" w:hAnsi="Book Antiqua"/>
          <w:sz w:val="24"/>
          <w:szCs w:val="24"/>
        </w:rPr>
      </w:pPr>
      <w:r w:rsidRPr="0043226E">
        <w:rPr>
          <w:rFonts w:ascii="Book Antiqua" w:hAnsi="Book Antiqua"/>
          <w:sz w:val="24"/>
          <w:szCs w:val="24"/>
        </w:rPr>
        <w:t>2 x Writing 15A</w:t>
      </w:r>
    </w:p>
    <w:p w:rsidR="00D94AED" w:rsidRDefault="00D94AED" w:rsidP="00C534B5">
      <w:pPr>
        <w:numPr>
          <w:ilvl w:val="0"/>
          <w:numId w:val="10"/>
        </w:numPr>
        <w:spacing w:line="240" w:lineRule="auto"/>
        <w:rPr>
          <w:rFonts w:ascii="Book Antiqua" w:hAnsi="Book Antiqua"/>
          <w:sz w:val="24"/>
          <w:szCs w:val="24"/>
        </w:rPr>
      </w:pPr>
      <w:r w:rsidRPr="0043226E">
        <w:rPr>
          <w:rFonts w:ascii="Book Antiqua" w:hAnsi="Book Antiqua"/>
          <w:sz w:val="24"/>
          <w:szCs w:val="24"/>
        </w:rPr>
        <w:t xml:space="preserve">1 x 10mm Sum Copies </w:t>
      </w:r>
    </w:p>
    <w:p w:rsidR="00D94AED" w:rsidRPr="00C534B5" w:rsidRDefault="00D94AED" w:rsidP="00C534B5">
      <w:pPr>
        <w:numPr>
          <w:ilvl w:val="0"/>
          <w:numId w:val="10"/>
        </w:numPr>
        <w:spacing w:line="240" w:lineRule="auto"/>
        <w:rPr>
          <w:rFonts w:ascii="Book Antiqua" w:hAnsi="Book Antiqua"/>
          <w:sz w:val="24"/>
          <w:szCs w:val="24"/>
        </w:rPr>
      </w:pPr>
      <w:r w:rsidRPr="00C534B5">
        <w:rPr>
          <w:rFonts w:ascii="Book Antiqua" w:hAnsi="Book Antiqua"/>
          <w:sz w:val="24"/>
          <w:szCs w:val="24"/>
        </w:rPr>
        <w:t>1 A5 Hardback Notebook</w:t>
      </w:r>
    </w:p>
    <w:p w:rsidR="00D94AED" w:rsidRPr="00C534B5" w:rsidRDefault="00D94AED" w:rsidP="00C534B5">
      <w:pPr>
        <w:pStyle w:val="ListParagraph"/>
        <w:numPr>
          <w:ilvl w:val="0"/>
          <w:numId w:val="10"/>
        </w:numPr>
        <w:spacing w:after="0" w:line="360" w:lineRule="auto"/>
        <w:ind w:left="714" w:hanging="357"/>
        <w:rPr>
          <w:rFonts w:ascii="Book Antiqua" w:hAnsi="Book Antiqua"/>
          <w:color w:val="000000"/>
          <w:sz w:val="24"/>
          <w:szCs w:val="24"/>
          <w:lang w:eastAsia="en-IE"/>
        </w:rPr>
      </w:pPr>
      <w:r w:rsidRPr="00C534B5">
        <w:rPr>
          <w:rFonts w:ascii="Book Antiqua" w:hAnsi="Book Antiqua"/>
          <w:sz w:val="24"/>
          <w:szCs w:val="24"/>
        </w:rPr>
        <w:t xml:space="preserve">3  </w:t>
      </w:r>
      <w:bookmarkStart w:id="0" w:name="_GoBack"/>
      <w:bookmarkEnd w:id="0"/>
      <w:r w:rsidRPr="00C534B5">
        <w:rPr>
          <w:rFonts w:ascii="Book Antiqua" w:hAnsi="Book Antiqua"/>
          <w:sz w:val="24"/>
          <w:szCs w:val="24"/>
        </w:rPr>
        <w:t xml:space="preserve">X </w:t>
      </w:r>
      <w:r w:rsidRPr="00C534B5">
        <w:rPr>
          <w:rFonts w:ascii="Book Antiqua" w:hAnsi="Book Antiqua"/>
          <w:color w:val="000000"/>
          <w:sz w:val="24"/>
          <w:szCs w:val="24"/>
          <w:lang w:eastAsia="en-IE"/>
        </w:rPr>
        <w:t>Premier Scrap Book - 32 Page - Code 52110 (</w:t>
      </w:r>
      <w:r w:rsidRPr="00C534B5">
        <w:rPr>
          <w:rFonts w:ascii="Book Antiqua" w:hAnsi="Book Antiqua"/>
          <w:b/>
          <w:color w:val="000000"/>
          <w:sz w:val="24"/>
          <w:szCs w:val="24"/>
          <w:u w:val="single"/>
          <w:lang w:eastAsia="en-IE"/>
        </w:rPr>
        <w:t>Larger</w:t>
      </w:r>
      <w:r w:rsidRPr="00C534B5">
        <w:rPr>
          <w:rFonts w:ascii="Book Antiqua" w:hAnsi="Book Antiqua"/>
          <w:color w:val="000000"/>
          <w:sz w:val="24"/>
          <w:szCs w:val="24"/>
          <w:lang w:eastAsia="en-IE"/>
        </w:rPr>
        <w:t xml:space="preserve"> than A4)</w:t>
      </w:r>
    </w:p>
    <w:p w:rsidR="00D94AED" w:rsidRPr="00C534B5" w:rsidRDefault="00D94AED" w:rsidP="00C534B5">
      <w:pPr>
        <w:pStyle w:val="ListParagraph"/>
        <w:numPr>
          <w:ilvl w:val="0"/>
          <w:numId w:val="10"/>
        </w:numPr>
        <w:spacing w:after="0" w:line="360" w:lineRule="auto"/>
        <w:ind w:left="714" w:hanging="357"/>
        <w:rPr>
          <w:rFonts w:ascii="Book Antiqua" w:hAnsi="Book Antiqua"/>
          <w:color w:val="000000"/>
          <w:sz w:val="24"/>
          <w:szCs w:val="24"/>
          <w:lang w:eastAsia="en-IE"/>
        </w:rPr>
      </w:pPr>
      <w:r w:rsidRPr="00C534B5">
        <w:rPr>
          <w:rFonts w:ascii="Book Antiqua" w:hAnsi="Book Antiqua"/>
          <w:sz w:val="24"/>
          <w:szCs w:val="24"/>
        </w:rPr>
        <w:t xml:space="preserve">30 cm Ruler / Rubber / Sharpener / 2 x Pencils / 1 x Red Pen / Scissors </w:t>
      </w:r>
    </w:p>
    <w:p w:rsidR="00D94AED" w:rsidRDefault="00D94AED" w:rsidP="00C534B5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Book Antiqua" w:hAnsi="Book Antiqua"/>
          <w:sz w:val="24"/>
          <w:szCs w:val="24"/>
        </w:rPr>
      </w:pPr>
      <w:r w:rsidRPr="0043226E">
        <w:rPr>
          <w:rFonts w:ascii="Book Antiqua" w:hAnsi="Book Antiqua"/>
          <w:sz w:val="24"/>
          <w:szCs w:val="24"/>
        </w:rPr>
        <w:t xml:space="preserve">2 X </w:t>
      </w:r>
      <w:r>
        <w:rPr>
          <w:rFonts w:ascii="Book Antiqua" w:hAnsi="Book Antiqua"/>
          <w:sz w:val="24"/>
          <w:szCs w:val="24"/>
        </w:rPr>
        <w:t xml:space="preserve">Pritt Stick </w:t>
      </w:r>
      <w:r w:rsidRPr="0043226E">
        <w:rPr>
          <w:rFonts w:ascii="Book Antiqua" w:hAnsi="Book Antiqua"/>
          <w:sz w:val="24"/>
          <w:szCs w:val="24"/>
        </w:rPr>
        <w:t xml:space="preserve"> </w:t>
      </w:r>
    </w:p>
    <w:p w:rsidR="00D94AED" w:rsidRPr="0043226E" w:rsidRDefault="00D94AED" w:rsidP="00C534B5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Book Antiqua" w:hAnsi="Book Antiqua"/>
          <w:sz w:val="24"/>
          <w:szCs w:val="24"/>
        </w:rPr>
      </w:pPr>
      <w:r w:rsidRPr="0043226E">
        <w:rPr>
          <w:rFonts w:ascii="Book Antiqua" w:hAnsi="Book Antiqua"/>
          <w:sz w:val="24"/>
          <w:szCs w:val="24"/>
        </w:rPr>
        <w:t xml:space="preserve">Coloured Pencils or Twistables </w:t>
      </w:r>
    </w:p>
    <w:p w:rsidR="00D94AED" w:rsidRDefault="00D94AED" w:rsidP="00C534B5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Book Antiqua" w:hAnsi="Book Antiqua"/>
          <w:sz w:val="24"/>
          <w:szCs w:val="24"/>
        </w:rPr>
      </w:pPr>
      <w:r w:rsidRPr="0043226E">
        <w:rPr>
          <w:rFonts w:ascii="Book Antiqua" w:hAnsi="Book Antiqua"/>
          <w:sz w:val="24"/>
          <w:szCs w:val="24"/>
        </w:rPr>
        <w:t xml:space="preserve">2 x A4 Display Folders (60 pockets) </w:t>
      </w:r>
    </w:p>
    <w:p w:rsidR="00D94AED" w:rsidRDefault="00D94AED" w:rsidP="00C534B5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Book Antiqua" w:hAnsi="Book Antiqua"/>
          <w:sz w:val="24"/>
          <w:szCs w:val="24"/>
        </w:rPr>
      </w:pPr>
      <w:r w:rsidRPr="00C534B5">
        <w:rPr>
          <w:rFonts w:ascii="Book Antiqua" w:hAnsi="Book Antiqua"/>
          <w:sz w:val="24"/>
          <w:szCs w:val="24"/>
        </w:rPr>
        <w:t xml:space="preserve">Tin Whistle D </w:t>
      </w:r>
    </w:p>
    <w:p w:rsidR="00D94AED" w:rsidRPr="00C534B5" w:rsidRDefault="00D94AED" w:rsidP="00C534B5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Book Antiqua" w:hAnsi="Book Antiqua"/>
          <w:sz w:val="24"/>
          <w:szCs w:val="24"/>
        </w:rPr>
      </w:pPr>
      <w:r w:rsidRPr="00C534B5">
        <w:rPr>
          <w:rFonts w:ascii="Book Antiqua" w:hAnsi="Book Antiqua"/>
          <w:sz w:val="24"/>
          <w:szCs w:val="24"/>
        </w:rPr>
        <w:t>2 x large mesh folders with zip on top</w:t>
      </w:r>
    </w:p>
    <w:sectPr w:rsidR="00D94AED" w:rsidRPr="00C534B5" w:rsidSect="0011236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ED" w:rsidRDefault="00D94AED" w:rsidP="00CA17AB">
      <w:pPr>
        <w:spacing w:after="0" w:line="240" w:lineRule="auto"/>
      </w:pPr>
      <w:r>
        <w:separator/>
      </w:r>
    </w:p>
  </w:endnote>
  <w:endnote w:type="continuationSeparator" w:id="0">
    <w:p w:rsidR="00D94AED" w:rsidRDefault="00D94AED" w:rsidP="00CA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ED" w:rsidRDefault="00D94AED">
    <w:pPr>
      <w:pStyle w:val="Footer"/>
      <w:pBdr>
        <w:top w:val="thinThickSmallGap" w:sz="24" w:space="1" w:color="823B0B"/>
      </w:pBdr>
      <w:rPr>
        <w:rFonts w:ascii="Calibri Light" w:hAnsi="Calibri Light"/>
      </w:rPr>
    </w:pPr>
    <w:r>
      <w:rPr>
        <w:rFonts w:ascii="Calibri Light" w:hAnsi="Calibri Light"/>
      </w:rPr>
      <w:t>Booklist First Class: 2020/21</w:t>
    </w:r>
  </w:p>
  <w:p w:rsidR="00D94AED" w:rsidRDefault="00D94A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ED" w:rsidRDefault="00D94AED" w:rsidP="00CA17AB">
      <w:pPr>
        <w:spacing w:after="0" w:line="240" w:lineRule="auto"/>
      </w:pPr>
      <w:r>
        <w:separator/>
      </w:r>
    </w:p>
  </w:footnote>
  <w:footnote w:type="continuationSeparator" w:id="0">
    <w:p w:rsidR="00D94AED" w:rsidRDefault="00D94AED" w:rsidP="00CA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ED" w:rsidRPr="00BB3B10" w:rsidRDefault="00D94AED" w:rsidP="00CA17AB">
    <w:pPr>
      <w:pStyle w:val="Header"/>
      <w:pBdr>
        <w:bottom w:val="thickThinSmallGap" w:sz="24" w:space="1" w:color="823B0B"/>
      </w:pBdr>
      <w:rPr>
        <w:rFonts w:ascii="Book Antiqua" w:hAnsi="Book Antiqua"/>
        <w:b/>
        <w:sz w:val="32"/>
        <w:szCs w:val="32"/>
      </w:rPr>
    </w:pPr>
    <w:r w:rsidRPr="00BB3B10">
      <w:rPr>
        <w:rFonts w:ascii="Book Antiqua" w:hAnsi="Book Antiqua"/>
        <w:b/>
        <w:sz w:val="32"/>
        <w:szCs w:val="32"/>
      </w:rPr>
      <w:t>Booklist: First Class: 2020/2021</w:t>
    </w:r>
  </w:p>
  <w:p w:rsidR="00D94AED" w:rsidRDefault="00D94A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073"/>
    <w:multiLevelType w:val="hybridMultilevel"/>
    <w:tmpl w:val="B3CC0C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C7A43"/>
    <w:multiLevelType w:val="hybridMultilevel"/>
    <w:tmpl w:val="003081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11B56"/>
    <w:multiLevelType w:val="hybridMultilevel"/>
    <w:tmpl w:val="D83AB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C9217D"/>
    <w:multiLevelType w:val="hybridMultilevel"/>
    <w:tmpl w:val="25AE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57D60"/>
    <w:multiLevelType w:val="hybridMultilevel"/>
    <w:tmpl w:val="4030C0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9729DA"/>
    <w:multiLevelType w:val="hybridMultilevel"/>
    <w:tmpl w:val="9AE493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9D0176"/>
    <w:multiLevelType w:val="hybridMultilevel"/>
    <w:tmpl w:val="589836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F358FC"/>
    <w:multiLevelType w:val="hybridMultilevel"/>
    <w:tmpl w:val="048E3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F232746"/>
    <w:multiLevelType w:val="hybridMultilevel"/>
    <w:tmpl w:val="D31EC5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7AB"/>
    <w:rsid w:val="000630AC"/>
    <w:rsid w:val="00071852"/>
    <w:rsid w:val="000A5AE5"/>
    <w:rsid w:val="000B525F"/>
    <w:rsid w:val="000C2F5E"/>
    <w:rsid w:val="00112368"/>
    <w:rsid w:val="00120A2B"/>
    <w:rsid w:val="001835A3"/>
    <w:rsid w:val="002377F4"/>
    <w:rsid w:val="00251E1E"/>
    <w:rsid w:val="002967FA"/>
    <w:rsid w:val="002A4203"/>
    <w:rsid w:val="002D16A8"/>
    <w:rsid w:val="002E2025"/>
    <w:rsid w:val="00306D85"/>
    <w:rsid w:val="003733BD"/>
    <w:rsid w:val="0043226E"/>
    <w:rsid w:val="00444DDE"/>
    <w:rsid w:val="004C7920"/>
    <w:rsid w:val="00672E66"/>
    <w:rsid w:val="006B2924"/>
    <w:rsid w:val="006C3382"/>
    <w:rsid w:val="00850647"/>
    <w:rsid w:val="00852B56"/>
    <w:rsid w:val="00905FCB"/>
    <w:rsid w:val="0094205C"/>
    <w:rsid w:val="009562FD"/>
    <w:rsid w:val="009B1C77"/>
    <w:rsid w:val="00A853F0"/>
    <w:rsid w:val="00AB6CEA"/>
    <w:rsid w:val="00AF2ECD"/>
    <w:rsid w:val="00BB3B10"/>
    <w:rsid w:val="00BF286C"/>
    <w:rsid w:val="00C05D67"/>
    <w:rsid w:val="00C534B5"/>
    <w:rsid w:val="00C60136"/>
    <w:rsid w:val="00C70E31"/>
    <w:rsid w:val="00C73D37"/>
    <w:rsid w:val="00C74318"/>
    <w:rsid w:val="00C76BBC"/>
    <w:rsid w:val="00C809DD"/>
    <w:rsid w:val="00CA17AB"/>
    <w:rsid w:val="00CE1640"/>
    <w:rsid w:val="00D57434"/>
    <w:rsid w:val="00D94AED"/>
    <w:rsid w:val="00E72332"/>
    <w:rsid w:val="00E72E70"/>
    <w:rsid w:val="00E94CC1"/>
    <w:rsid w:val="00F25597"/>
    <w:rsid w:val="00F26866"/>
    <w:rsid w:val="00F31713"/>
    <w:rsid w:val="00F61CD4"/>
    <w:rsid w:val="00F73939"/>
    <w:rsid w:val="00F80036"/>
    <w:rsid w:val="00F87D89"/>
    <w:rsid w:val="00FE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AB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A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7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17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6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105</Words>
  <Characters>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Booklist : Third Class : 2019/2020</dc:title>
  <dc:subject/>
  <dc:creator>Ursula</dc:creator>
  <cp:keywords/>
  <dc:description/>
  <cp:lastModifiedBy>Kevin M</cp:lastModifiedBy>
  <cp:revision>2</cp:revision>
  <cp:lastPrinted>2019-06-18T07:25:00Z</cp:lastPrinted>
  <dcterms:created xsi:type="dcterms:W3CDTF">2020-06-23T12:57:00Z</dcterms:created>
  <dcterms:modified xsi:type="dcterms:W3CDTF">2020-06-23T12:57:00Z</dcterms:modified>
</cp:coreProperties>
</file>