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3D" w:rsidRPr="006D1ECA" w:rsidRDefault="00C1363D" w:rsidP="006D1ECA">
      <w:pPr>
        <w:spacing w:line="360" w:lineRule="auto"/>
        <w:jc w:val="center"/>
        <w:rPr>
          <w:rFonts w:ascii="Times New Roman" w:hAnsi="Times New Roman"/>
          <w:b/>
          <w:color w:val="0432FF"/>
          <w:sz w:val="28"/>
          <w:szCs w:val="24"/>
          <w:u w:val="single"/>
          <w:lang w:val="en-IE"/>
        </w:rPr>
      </w:pPr>
      <w:r w:rsidRPr="006D1ECA">
        <w:rPr>
          <w:rFonts w:ascii="Times New Roman" w:hAnsi="Times New Roman"/>
          <w:b/>
          <w:color w:val="0432FF"/>
          <w:sz w:val="28"/>
          <w:szCs w:val="24"/>
          <w:u w:val="single"/>
          <w:lang w:val="en-IE"/>
        </w:rPr>
        <w:t>Parents Association</w:t>
      </w:r>
    </w:p>
    <w:p w:rsidR="00C1363D" w:rsidRPr="00C74A05" w:rsidRDefault="00C1363D" w:rsidP="006D1ECA">
      <w:pPr>
        <w:spacing w:line="360" w:lineRule="auto"/>
        <w:jc w:val="center"/>
        <w:rPr>
          <w:rFonts w:ascii="Times New Roman" w:hAnsi="Times New Roman"/>
          <w:b/>
          <w:color w:val="0432FF"/>
          <w:sz w:val="28"/>
          <w:szCs w:val="24"/>
          <w:lang w:val="en-IE"/>
        </w:rPr>
      </w:pPr>
      <w:r>
        <w:rPr>
          <w:rFonts w:ascii="Times New Roman" w:hAnsi="Times New Roman"/>
          <w:b/>
          <w:color w:val="0432FF"/>
          <w:sz w:val="28"/>
          <w:szCs w:val="24"/>
          <w:lang w:val="en-IE"/>
        </w:rPr>
        <w:t>2020-2021</w:t>
      </w: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Junior Infants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>:</w:t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 xml:space="preserve">           Ms Maria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IE"/>
          </w:rPr>
          <w:t>Kearns</w:t>
        </w:r>
      </w:smartTag>
      <w:r>
        <w:rPr>
          <w:rFonts w:ascii="Times New Roman" w:hAnsi="Times New Roman"/>
          <w:sz w:val="24"/>
          <w:szCs w:val="24"/>
          <w:lang w:val="en-IE"/>
        </w:rPr>
        <w:t>/Mr Doug Whittaker</w:t>
      </w:r>
    </w:p>
    <w:p w:rsidR="00C1363D" w:rsidRPr="006D1ECA" w:rsidRDefault="00C1363D" w:rsidP="00C74A0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IE"/>
        </w:rPr>
      </w:pP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Senior Infants</w:t>
      </w:r>
      <w:r w:rsidRPr="00C74A05">
        <w:rPr>
          <w:rFonts w:ascii="Times New Roman" w:hAnsi="Times New Roman"/>
          <w:sz w:val="24"/>
          <w:szCs w:val="24"/>
          <w:lang w:val="en-IE"/>
        </w:rPr>
        <w:t>:</w:t>
      </w:r>
      <w:r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ab/>
        <w:t>Mr Colm Walsh / Ms Fina Walsh</w:t>
      </w: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First Class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>:</w:t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>Ms Linda Cameron / Mr Colm McLoughlin</w:t>
      </w: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Second Class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>: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>Ms Niamh Donovan / Mr Eddie Conran</w:t>
      </w: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C1363D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Third Class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>:</w:t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>Ms Genevieve King / Mr Andrew O’Brien</w:t>
      </w: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Fourth Class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>: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>Ms Michelle Geary / Mr Michael Dunleavy</w:t>
      </w: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Fifth Class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>:</w:t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>Ms Mary Warde / Mr Rory Brennan</w:t>
      </w: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C1363D" w:rsidRPr="00C74A05" w:rsidRDefault="00C1363D" w:rsidP="00C74A05">
      <w:pPr>
        <w:spacing w:line="240" w:lineRule="auto"/>
        <w:jc w:val="both"/>
        <w:rPr>
          <w:rFonts w:ascii="Times New Roman" w:hAnsi="Times New Roman"/>
          <w:sz w:val="24"/>
          <w:szCs w:val="24"/>
          <w:lang w:val="en-IE"/>
        </w:rPr>
      </w:pPr>
      <w:r w:rsidRPr="006D1ECA">
        <w:rPr>
          <w:rFonts w:ascii="Times New Roman" w:hAnsi="Times New Roman"/>
          <w:b/>
          <w:sz w:val="24"/>
          <w:szCs w:val="24"/>
          <w:u w:val="single"/>
          <w:lang w:val="en-IE"/>
        </w:rPr>
        <w:t>Sixth Class</w:t>
      </w:r>
      <w:r w:rsidRPr="006D1ECA">
        <w:rPr>
          <w:rFonts w:ascii="Times New Roman" w:hAnsi="Times New Roman"/>
          <w:sz w:val="24"/>
          <w:szCs w:val="24"/>
          <w:u w:val="single"/>
          <w:lang w:val="en-IE"/>
        </w:rPr>
        <w:t>:</w:t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>Ms Fiona Napthine / Mr Aidan Brogan</w:t>
      </w:r>
    </w:p>
    <w:p w:rsidR="00C1363D" w:rsidRPr="00C74A05" w:rsidRDefault="00C1363D" w:rsidP="00C74A05">
      <w:pPr>
        <w:jc w:val="both"/>
        <w:rPr>
          <w:rFonts w:ascii="Times New Roman" w:hAnsi="Times New Roman"/>
          <w:sz w:val="24"/>
          <w:szCs w:val="24"/>
          <w:lang w:val="en-IE"/>
        </w:rPr>
      </w:pPr>
    </w:p>
    <w:p w:rsidR="00C1363D" w:rsidRPr="006D1ECA" w:rsidRDefault="00C1363D" w:rsidP="00C74A05">
      <w:pPr>
        <w:jc w:val="both"/>
        <w:rPr>
          <w:rFonts w:ascii="Times New Roman" w:hAnsi="Times New Roman"/>
          <w:b/>
          <w:bCs/>
          <w:color w:val="00B050"/>
          <w:sz w:val="24"/>
          <w:szCs w:val="24"/>
          <w:u w:val="single"/>
          <w:lang w:val="en-IE"/>
        </w:rPr>
      </w:pPr>
      <w:r w:rsidRPr="006D1ECA">
        <w:rPr>
          <w:rFonts w:ascii="Times New Roman" w:hAnsi="Times New Roman"/>
          <w:b/>
          <w:bCs/>
          <w:color w:val="00B050"/>
          <w:sz w:val="24"/>
          <w:szCs w:val="24"/>
          <w:u w:val="single"/>
          <w:lang w:val="en-IE"/>
        </w:rPr>
        <w:t>Officers:</w:t>
      </w:r>
    </w:p>
    <w:p w:rsidR="00C1363D" w:rsidRPr="00C74A05" w:rsidRDefault="00C1363D" w:rsidP="00C74A05">
      <w:pPr>
        <w:jc w:val="both"/>
        <w:rPr>
          <w:rFonts w:ascii="Times New Roman" w:hAnsi="Times New Roman"/>
          <w:sz w:val="24"/>
          <w:szCs w:val="24"/>
          <w:lang w:val="en-IE"/>
        </w:rPr>
      </w:pPr>
      <w:r w:rsidRPr="00C74A05">
        <w:rPr>
          <w:rFonts w:ascii="Times New Roman" w:hAnsi="Times New Roman"/>
          <w:b/>
          <w:sz w:val="24"/>
          <w:szCs w:val="24"/>
          <w:lang w:val="en-IE"/>
        </w:rPr>
        <w:t>Chairperson</w:t>
      </w:r>
      <w:r w:rsidRPr="00C74A05">
        <w:rPr>
          <w:rFonts w:ascii="Times New Roman" w:hAnsi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</w:p>
    <w:p w:rsidR="00C1363D" w:rsidRPr="00C74A05" w:rsidRDefault="00C1363D" w:rsidP="00C74A05">
      <w:pPr>
        <w:jc w:val="both"/>
        <w:rPr>
          <w:rFonts w:ascii="Times New Roman" w:hAnsi="Times New Roman"/>
          <w:sz w:val="24"/>
          <w:szCs w:val="24"/>
          <w:lang w:val="en-IE"/>
        </w:rPr>
      </w:pPr>
      <w:r w:rsidRPr="00C74A05">
        <w:rPr>
          <w:rFonts w:ascii="Times New Roman" w:hAnsi="Times New Roman"/>
          <w:b/>
          <w:sz w:val="24"/>
          <w:szCs w:val="24"/>
          <w:lang w:val="en-IE"/>
        </w:rPr>
        <w:t>Secretary</w:t>
      </w:r>
      <w:r>
        <w:rPr>
          <w:rFonts w:ascii="Times New Roman" w:hAnsi="Times New Roman"/>
          <w:sz w:val="24"/>
          <w:szCs w:val="24"/>
          <w:lang w:val="en-IE"/>
        </w:rPr>
        <w:t>:</w:t>
      </w:r>
      <w:r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ab/>
        <w:t xml:space="preserve">            </w:t>
      </w:r>
    </w:p>
    <w:p w:rsidR="00C1363D" w:rsidRPr="00C74A05" w:rsidRDefault="00C1363D" w:rsidP="00C74A05">
      <w:pPr>
        <w:jc w:val="both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b/>
          <w:sz w:val="24"/>
          <w:szCs w:val="24"/>
          <w:lang w:val="en-IE"/>
        </w:rPr>
        <w:t>Finance Committee</w:t>
      </w:r>
      <w:r w:rsidRPr="00C74A05">
        <w:rPr>
          <w:rFonts w:ascii="Times New Roman" w:hAnsi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/>
          <w:sz w:val="24"/>
          <w:szCs w:val="24"/>
          <w:lang w:val="en-IE"/>
        </w:rPr>
        <w:tab/>
      </w:r>
      <w:r>
        <w:rPr>
          <w:rFonts w:ascii="Times New Roman" w:hAnsi="Times New Roman"/>
          <w:sz w:val="24"/>
          <w:szCs w:val="24"/>
          <w:lang w:val="en-IE"/>
        </w:rPr>
        <w:t xml:space="preserve">            </w:t>
      </w:r>
      <w:bookmarkStart w:id="0" w:name="_GoBack"/>
      <w:bookmarkEnd w:id="0"/>
    </w:p>
    <w:p w:rsidR="00C1363D" w:rsidRPr="00C74A05" w:rsidRDefault="00C1363D" w:rsidP="00C74A05">
      <w:pPr>
        <w:jc w:val="both"/>
        <w:rPr>
          <w:rFonts w:ascii="Times New Roman" w:hAnsi="Times New Roman"/>
          <w:sz w:val="24"/>
          <w:szCs w:val="24"/>
          <w:lang w:val="en-IE"/>
        </w:rPr>
      </w:pPr>
    </w:p>
    <w:sectPr w:rsidR="00C1363D" w:rsidRPr="00C74A05" w:rsidSect="005305D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3D" w:rsidRDefault="00C1363D" w:rsidP="00F50319">
      <w:pPr>
        <w:spacing w:before="0" w:after="0" w:line="240" w:lineRule="auto"/>
      </w:pPr>
      <w:r>
        <w:separator/>
      </w:r>
    </w:p>
  </w:endnote>
  <w:endnote w:type="continuationSeparator" w:id="0">
    <w:p w:rsidR="00C1363D" w:rsidRDefault="00C1363D" w:rsidP="00F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3D" w:rsidRDefault="00C1363D" w:rsidP="00BE3F1D">
    <w:pPr>
      <w:pStyle w:val="Footer"/>
      <w:tabs>
        <w:tab w:val="clear" w:pos="4513"/>
        <w:tab w:val="clear" w:pos="9026"/>
        <w:tab w:val="right" w:pos="10460"/>
      </w:tabs>
      <w:jc w:val="both"/>
    </w:pPr>
    <w:r w:rsidRPr="002938CB">
      <w:rPr>
        <w:color w:val="5AB01E"/>
      </w:rPr>
      <w:t>_________________________________________________________________________________________________________</w:t>
    </w:r>
    <w:r w:rsidRPr="00155DA0">
      <w:rPr>
        <w:b/>
        <w:bCs/>
        <w:color w:val="0000FF"/>
      </w:rPr>
      <w:t>Email:</w:t>
    </w:r>
    <w:r>
      <w:t xml:space="preserve"> </w:t>
    </w:r>
    <w:hyperlink r:id="rId1" w:history="1">
      <w:r w:rsidRPr="00155DA0">
        <w:rPr>
          <w:rStyle w:val="Hyperlink"/>
          <w:color w:val="00CC00"/>
        </w:rPr>
        <w:t>quayschool1@eircom.net</w:t>
      </w:r>
    </w:hyperlink>
    <w:r w:rsidRPr="006C7917">
      <w:rPr>
        <w:color w:val="00B050"/>
      </w:rPr>
      <w:t xml:space="preserve">                          </w:t>
    </w:r>
    <w:r>
      <w:rPr>
        <w:color w:val="00B050"/>
      </w:rPr>
      <w:t xml:space="preserve">      </w:t>
    </w:r>
    <w:r w:rsidRPr="00155DA0">
      <w:rPr>
        <w:b/>
        <w:bCs/>
        <w:color w:val="0000FF"/>
      </w:rPr>
      <w:t>Tel:</w:t>
    </w:r>
    <w:r>
      <w:t xml:space="preserve"> 098 26062 &amp; 098 26829                                 </w:t>
    </w:r>
    <w:r w:rsidRPr="00155DA0">
      <w:rPr>
        <w:b/>
        <w:bCs/>
        <w:color w:val="0000FF"/>
      </w:rPr>
      <w:t>Website:</w:t>
    </w:r>
    <w:r>
      <w:t xml:space="preserve"> </w:t>
    </w:r>
    <w:r w:rsidRPr="00155DA0">
      <w:rPr>
        <w:color w:val="00CC00"/>
      </w:rPr>
      <w:t>www.quayschool.ie</w:t>
    </w:r>
    <w:r>
      <w:tab/>
    </w:r>
  </w:p>
  <w:p w:rsidR="00C1363D" w:rsidRDefault="00C1363D" w:rsidP="002938CB">
    <w:pPr>
      <w:pStyle w:val="Footer"/>
      <w:jc w:val="center"/>
    </w:pPr>
    <w:r w:rsidRPr="00155DA0">
      <w:rPr>
        <w:b/>
        <w:bCs/>
      </w:rPr>
      <w:t>Registered Charity No</w:t>
    </w:r>
    <w:r>
      <w:t>. 20129521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3D" w:rsidRDefault="00C1363D" w:rsidP="00F50319">
      <w:pPr>
        <w:spacing w:before="0" w:after="0" w:line="240" w:lineRule="auto"/>
      </w:pPr>
      <w:r>
        <w:separator/>
      </w:r>
    </w:p>
  </w:footnote>
  <w:footnote w:type="continuationSeparator" w:id="0">
    <w:p w:rsidR="00C1363D" w:rsidRDefault="00C1363D" w:rsidP="00F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3D" w:rsidRDefault="00C1363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2.95pt;height:345.25pt;z-index:-251658240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3D" w:rsidRDefault="00C1363D" w:rsidP="00802E78">
    <w:pPr>
      <w:spacing w:line="360" w:lineRule="auto"/>
      <w:rPr>
        <w:rFonts w:ascii="Times New Roman" w:hAnsi="Times New Roman"/>
        <w:b/>
        <w:color w:val="00B050"/>
        <w:sz w:val="22"/>
        <w:lang w:val="en-IE"/>
      </w:rPr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22.95pt;height:345.25pt;z-index:-25165721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  <w:r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34pt;margin-top:12.8pt;width:265pt;height:99.2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" filled="f" stroked="f">
          <v:fill o:detectmouseclick="t"/>
          <v:textbox>
            <w:txbxContent>
              <w:p w:rsidR="00C1363D" w:rsidRPr="005305DD" w:rsidRDefault="00C1363D" w:rsidP="00802E78">
                <w:pPr>
                  <w:spacing w:line="240" w:lineRule="auto"/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</w:pPr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>St. Colmcille’s National School,</w:t>
                </w:r>
              </w:p>
              <w:p w:rsidR="00C1363D" w:rsidRPr="005305DD" w:rsidRDefault="00C1363D" w:rsidP="00802E78">
                <w:pPr>
                  <w:spacing w:line="240" w:lineRule="auto"/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</w:pPr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 xml:space="preserve">The Quay, </w:t>
                </w:r>
                <w:smartTag w:uri="urn:schemas-microsoft-com:office:smarttags" w:element="place">
                  <w:smartTag w:uri="urn:schemas-microsoft-com:office:smarttags" w:element="City"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Westport</w:t>
                    </w:r>
                  </w:smartTag>
                </w:smartTag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 xml:space="preserve">, </w:t>
                </w:r>
              </w:p>
              <w:p w:rsidR="00C1363D" w:rsidRPr="005305DD" w:rsidRDefault="00C1363D" w:rsidP="00802E78">
                <w:pPr>
                  <w:spacing w:line="240" w:lineRule="auto"/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</w:pPr>
                <w:smartTag w:uri="urn:schemas-microsoft-com:office:smarttags" w:element="place">
                  <w:r w:rsidRPr="005305DD">
                    <w:rPr>
                      <w:rFonts w:ascii="Times New Roman" w:hAnsi="Times New Roman"/>
                      <w:b/>
                      <w:color w:val="009706"/>
                      <w:sz w:val="32"/>
                      <w:lang w:val="en-IE"/>
                    </w:rPr>
                    <w:t>Co.</w:t>
                  </w:r>
                </w:smartTag>
                <w:r w:rsidRPr="005305DD">
                  <w:rPr>
                    <w:rFonts w:ascii="Times New Roman" w:hAnsi="Times New Roman"/>
                    <w:b/>
                    <w:color w:val="009706"/>
                    <w:sz w:val="32"/>
                    <w:lang w:val="en-IE"/>
                  </w:rPr>
                  <w:t xml:space="preserve"> Mayo, F28 W267</w:t>
                </w:r>
              </w:p>
            </w:txbxContent>
          </v:textbox>
          <w10:wrap type="square"/>
        </v:shape>
      </w:pict>
    </w:r>
    <w:r w:rsidRPr="002B2025">
      <w:rPr>
        <w:b/>
        <w:noProof/>
        <w:color w:val="0000FF"/>
        <w:sz w:val="18"/>
        <w:lang w:val="en-IE" w:eastAsia="en-IE"/>
      </w:rPr>
      <w:pict>
        <v:shape id="Picture 1" o:spid="_x0000_i1026" type="#_x0000_t75" style="width:158.25pt;height:81.75pt;visibility:visible">
          <v:imagedata r:id="rId2" o:title="" cropbottom="7859f"/>
        </v:shape>
      </w:pict>
    </w:r>
  </w:p>
  <w:p w:rsidR="00C1363D" w:rsidRPr="00802E78" w:rsidRDefault="00C1363D" w:rsidP="00802E78">
    <w:pPr>
      <w:spacing w:line="360" w:lineRule="auto"/>
      <w:rPr>
        <w:rFonts w:ascii="Times New Roman" w:hAnsi="Times New Roman"/>
        <w:b/>
        <w:color w:val="00B050"/>
        <w:sz w:val="22"/>
        <w:lang w:val="en-I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3D" w:rsidRDefault="00C1363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22.95pt;height:345.25pt;z-index:-251659264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A47"/>
    <w:rsid w:val="00005DCA"/>
    <w:rsid w:val="000D0859"/>
    <w:rsid w:val="000D0ED3"/>
    <w:rsid w:val="001118B8"/>
    <w:rsid w:val="00155DA0"/>
    <w:rsid w:val="001A3268"/>
    <w:rsid w:val="00221A47"/>
    <w:rsid w:val="002228AD"/>
    <w:rsid w:val="0025613B"/>
    <w:rsid w:val="002938CB"/>
    <w:rsid w:val="002B2025"/>
    <w:rsid w:val="002F0073"/>
    <w:rsid w:val="003604D5"/>
    <w:rsid w:val="00363CF6"/>
    <w:rsid w:val="003919E8"/>
    <w:rsid w:val="003B0251"/>
    <w:rsid w:val="003B53E3"/>
    <w:rsid w:val="003C3BDB"/>
    <w:rsid w:val="00434B24"/>
    <w:rsid w:val="004B077F"/>
    <w:rsid w:val="004E5C5D"/>
    <w:rsid w:val="00521C75"/>
    <w:rsid w:val="005305DD"/>
    <w:rsid w:val="00664C43"/>
    <w:rsid w:val="006C7917"/>
    <w:rsid w:val="006D1083"/>
    <w:rsid w:val="006D1ECA"/>
    <w:rsid w:val="006D327C"/>
    <w:rsid w:val="007A1B97"/>
    <w:rsid w:val="007A3B03"/>
    <w:rsid w:val="007F2049"/>
    <w:rsid w:val="00802E78"/>
    <w:rsid w:val="008B13FF"/>
    <w:rsid w:val="009C28A7"/>
    <w:rsid w:val="00A07C10"/>
    <w:rsid w:val="00A256EF"/>
    <w:rsid w:val="00A344B4"/>
    <w:rsid w:val="00A57ED7"/>
    <w:rsid w:val="00B568C2"/>
    <w:rsid w:val="00BA7D21"/>
    <w:rsid w:val="00BC3083"/>
    <w:rsid w:val="00BE3F1D"/>
    <w:rsid w:val="00C1363D"/>
    <w:rsid w:val="00C37502"/>
    <w:rsid w:val="00C74A05"/>
    <w:rsid w:val="00CF3314"/>
    <w:rsid w:val="00D75F76"/>
    <w:rsid w:val="00E6150D"/>
    <w:rsid w:val="00EB0CE0"/>
    <w:rsid w:val="00F50319"/>
    <w:rsid w:val="00F51C4F"/>
    <w:rsid w:val="00FA5597"/>
    <w:rsid w:val="00FC0FB1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50319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31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31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319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caps/>
      <w:color w:val="1F4D7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319"/>
    <w:pPr>
      <w:pBdr>
        <w:top w:val="dotted" w:sz="6" w:space="2" w:color="5B9BD5"/>
        <w:left w:val="dotted" w:sz="6" w:space="2" w:color="5B9BD5"/>
      </w:pBdr>
      <w:spacing w:before="300" w:after="0"/>
      <w:outlineLvl w:val="3"/>
    </w:pPr>
    <w:rPr>
      <w:caps/>
      <w:color w:val="2E74B5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0319"/>
    <w:pPr>
      <w:pBdr>
        <w:bottom w:val="single" w:sz="6" w:space="1" w:color="5B9BD5"/>
      </w:pBdr>
      <w:spacing w:before="300" w:after="0"/>
      <w:outlineLvl w:val="4"/>
    </w:pPr>
    <w:rPr>
      <w:caps/>
      <w:color w:val="2E74B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319"/>
    <w:pPr>
      <w:pBdr>
        <w:bottom w:val="dotted" w:sz="6" w:space="1" w:color="5B9BD5"/>
      </w:pBdr>
      <w:spacing w:before="300" w:after="0"/>
      <w:outlineLvl w:val="5"/>
    </w:pPr>
    <w:rPr>
      <w:caps/>
      <w:color w:val="2E74B5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0319"/>
    <w:pPr>
      <w:spacing w:before="300" w:after="0"/>
      <w:outlineLvl w:val="6"/>
    </w:pPr>
    <w:rPr>
      <w:caps/>
      <w:color w:val="2E74B5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03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03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319"/>
    <w:rPr>
      <w:rFonts w:cs="Times New Roman"/>
      <w:b/>
      <w:bCs/>
      <w:caps/>
      <w:color w:val="FFFFFF"/>
      <w:spacing w:val="15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0319"/>
    <w:rPr>
      <w:rFonts w:cs="Times New Roman"/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0319"/>
    <w:rPr>
      <w:rFonts w:cs="Times New Roman"/>
      <w:caps/>
      <w:color w:val="1F4D78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0319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0319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50319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50319"/>
    <w:pPr>
      <w:spacing w:before="720"/>
    </w:pPr>
    <w:rPr>
      <w:caps/>
      <w:color w:val="5B9BD5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0319"/>
    <w:rPr>
      <w:rFonts w:cs="Times New Roman"/>
      <w:caps/>
      <w:color w:val="5B9BD5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031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0319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F50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0319"/>
    <w:rPr>
      <w:rFonts w:cs="Times New Roman"/>
      <w:caps/>
      <w:color w:val="1F4D78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F50319"/>
    <w:pPr>
      <w:spacing w:before="0" w:after="0" w:line="240" w:lineRule="auto"/>
    </w:pPr>
  </w:style>
  <w:style w:type="paragraph" w:styleId="ListParagraph">
    <w:name w:val="List Paragraph"/>
    <w:basedOn w:val="Normal"/>
    <w:uiPriority w:val="99"/>
    <w:qFormat/>
    <w:rsid w:val="00F503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5031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50319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0319"/>
    <w:pPr>
      <w:pBdr>
        <w:top w:val="single" w:sz="4" w:space="10" w:color="5B9BD5"/>
        <w:left w:val="single" w:sz="4" w:space="10" w:color="5B9BD5"/>
      </w:pBdr>
      <w:spacing w:after="0"/>
      <w:ind w:left="1296" w:right="1152"/>
      <w:jc w:val="both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50319"/>
    <w:rPr>
      <w:rFonts w:cs="Times New Roman"/>
      <w:i/>
      <w:iCs/>
      <w:color w:val="5B9BD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50319"/>
    <w:rPr>
      <w:rFonts w:cs="Times New Roman"/>
      <w:i/>
      <w:color w:val="1F4D78"/>
    </w:rPr>
  </w:style>
  <w:style w:type="character" w:styleId="IntenseEmphasis">
    <w:name w:val="Intense Emphasis"/>
    <w:basedOn w:val="DefaultParagraphFont"/>
    <w:uiPriority w:val="99"/>
    <w:qFormat/>
    <w:rsid w:val="00F50319"/>
    <w:rPr>
      <w:rFonts w:cs="Times New Roman"/>
      <w:b/>
      <w:caps/>
      <w:color w:val="1F4D78"/>
      <w:spacing w:val="10"/>
    </w:rPr>
  </w:style>
  <w:style w:type="character" w:styleId="SubtleReference">
    <w:name w:val="Subtle Reference"/>
    <w:basedOn w:val="DefaultParagraphFont"/>
    <w:uiPriority w:val="99"/>
    <w:qFormat/>
    <w:rsid w:val="00F50319"/>
    <w:rPr>
      <w:rFonts w:cs="Times New Roman"/>
      <w:b/>
      <w:color w:val="5B9BD5"/>
    </w:rPr>
  </w:style>
  <w:style w:type="character" w:styleId="IntenseReference">
    <w:name w:val="Intense Reference"/>
    <w:basedOn w:val="DefaultParagraphFont"/>
    <w:uiPriority w:val="99"/>
    <w:qFormat/>
    <w:rsid w:val="00F50319"/>
    <w:rPr>
      <w:rFonts w:cs="Times New Roman"/>
      <w:b/>
      <w:i/>
      <w:caps/>
      <w:color w:val="5B9BD5"/>
    </w:rPr>
  </w:style>
  <w:style w:type="character" w:styleId="BookTitle">
    <w:name w:val="Book Title"/>
    <w:basedOn w:val="DefaultParagraphFont"/>
    <w:uiPriority w:val="99"/>
    <w:qFormat/>
    <w:rsid w:val="00F50319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F503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5031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319"/>
    <w:rPr>
      <w:rFonts w:cs="Times New Roman"/>
      <w:iCs/>
      <w:sz w:val="21"/>
      <w:szCs w:val="21"/>
    </w:rPr>
  </w:style>
  <w:style w:type="paragraph" w:styleId="Footer">
    <w:name w:val="footer"/>
    <w:basedOn w:val="Normal"/>
    <w:link w:val="Foot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319"/>
    <w:rPr>
      <w:rFonts w:cs="Times New Roman"/>
      <w:iCs/>
      <w:sz w:val="21"/>
      <w:szCs w:val="21"/>
    </w:rPr>
  </w:style>
  <w:style w:type="character" w:styleId="Hyperlink">
    <w:name w:val="Hyperlink"/>
    <w:basedOn w:val="DefaultParagraphFont"/>
    <w:uiPriority w:val="99"/>
    <w:rsid w:val="00F5031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84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Association</dc:title>
  <dc:subject/>
  <dc:creator>John Meaney</dc:creator>
  <cp:keywords/>
  <dc:description/>
  <cp:lastModifiedBy>Kevin M</cp:lastModifiedBy>
  <cp:revision>2</cp:revision>
  <cp:lastPrinted>2018-09-10T12:39:00Z</cp:lastPrinted>
  <dcterms:created xsi:type="dcterms:W3CDTF">2020-11-23T22:35:00Z</dcterms:created>
  <dcterms:modified xsi:type="dcterms:W3CDTF">2020-11-23T22:35:00Z</dcterms:modified>
</cp:coreProperties>
</file>